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673"/>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5"/>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DD0B00" w:rsidRPr="006A1C80" w:rsidTr="00DD0B00">
        <w:trPr>
          <w:cantSplit/>
          <w:trHeight w:val="482"/>
        </w:trPr>
        <w:tc>
          <w:tcPr>
            <w:tcW w:w="1807" w:type="dxa"/>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4"/>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5"/>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5"/>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65D52">
              <w:rPr>
                <w:rFonts w:ascii="Verdana" w:hAnsi="Verdana"/>
              </w:rPr>
            </w:r>
            <w:r w:rsidR="00E65D5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5"/>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5"/>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7"/>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7"/>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5"/>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65D52">
              <w:rPr>
                <w:rFonts w:ascii="Verdana" w:hAnsi="Verdana"/>
                <w:sz w:val="16"/>
                <w:szCs w:val="16"/>
              </w:rPr>
            </w:r>
            <w:r w:rsidR="00E65D5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65D52">
              <w:rPr>
                <w:rFonts w:ascii="Verdana" w:hAnsi="Verdana"/>
                <w:sz w:val="16"/>
                <w:szCs w:val="16"/>
              </w:rPr>
            </w:r>
            <w:r w:rsidR="00E65D5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65D52">
              <w:rPr>
                <w:rFonts w:ascii="Verdana" w:hAnsi="Verdana"/>
                <w:sz w:val="16"/>
                <w:szCs w:val="16"/>
              </w:rPr>
            </w:r>
            <w:r w:rsidR="00E65D5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65D52">
              <w:rPr>
                <w:rFonts w:ascii="Verdana" w:hAnsi="Verdana"/>
                <w:sz w:val="16"/>
                <w:szCs w:val="16"/>
              </w:rPr>
            </w:r>
            <w:r w:rsidR="00E65D5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65D52">
              <w:rPr>
                <w:rFonts w:ascii="Verdana" w:hAnsi="Verdana"/>
                <w:sz w:val="16"/>
                <w:szCs w:val="16"/>
              </w:rPr>
            </w:r>
            <w:r w:rsidR="00E65D5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65D52">
              <w:rPr>
                <w:rFonts w:ascii="Verdana" w:hAnsi="Verdana"/>
                <w:sz w:val="16"/>
                <w:szCs w:val="16"/>
              </w:rPr>
            </w:r>
            <w:r w:rsidR="00E65D5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65D52">
              <w:rPr>
                <w:rFonts w:ascii="Verdana" w:hAnsi="Verdana"/>
                <w:sz w:val="16"/>
                <w:szCs w:val="16"/>
              </w:rPr>
            </w:r>
            <w:r w:rsidR="00E65D5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65D52">
              <w:rPr>
                <w:rFonts w:ascii="Verdana" w:hAnsi="Verdana"/>
                <w:sz w:val="16"/>
                <w:szCs w:val="16"/>
              </w:rPr>
            </w:r>
            <w:r w:rsidR="00E65D5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E65D52">
              <w:rPr>
                <w:rFonts w:ascii="Verdana" w:hAnsi="Verdana"/>
                <w:sz w:val="16"/>
                <w:szCs w:val="16"/>
              </w:rPr>
            </w:r>
            <w:r w:rsidR="00E65D5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E65D52" w:rsidRPr="00E65D52" w:rsidRDefault="00E65D52" w:rsidP="00E65D52">
      <w:pPr>
        <w:rPr>
          <w:rFonts w:ascii="Verdana" w:hAnsi="Verdana"/>
          <w:sz w:val="16"/>
          <w:szCs w:val="16"/>
        </w:rPr>
      </w:pPr>
      <w:r w:rsidRPr="00E65D52">
        <w:rPr>
          <w:rFonts w:ascii="Verdana" w:hAnsi="Verdana"/>
          <w:sz w:val="16"/>
          <w:szCs w:val="16"/>
        </w:rPr>
        <w:t>„Hiermit erkläre ich (Arbeitnehmer) nach der DSGVO mein Einverständnis, dass meine persönlichen Daten für die Lohnabrechnung verwendet, gespeichert und von einem EDV-Dienstleister verarbeitet und aufbewahrt werden. Darüber hinaus ermächtige ich den Arbeitgeber zur Datenarchivierung über das Dienstverhältnis hinaus für die Dauer u. a. der st</w:t>
      </w:r>
      <w:bookmarkStart w:id="4" w:name="_GoBack"/>
      <w:bookmarkEnd w:id="4"/>
      <w:r w:rsidRPr="00E65D52">
        <w:rPr>
          <w:rFonts w:ascii="Verdana" w:hAnsi="Verdana"/>
          <w:sz w:val="16"/>
          <w:szCs w:val="16"/>
        </w:rPr>
        <w:t>euerrechtlichen Aufbewahrungsfristen. Sind die (steuer-)rechtlichen oder sozialversicherungsrechtlichen Aufbewahrungsfristen abgelaufen, muss eine Löschung meiner persönlichen Daten nach Beendigung des Dienstverhältnisses erfolgen. Die Datenweitergabe für Bescheinigungen usw. im Rahmen des Dienstverhältnisses oder für arbeits-, sozialversicherungs- und steuerrechtliche als auch für berufsgenossenschaftliche Vorgänge ist erlaubt; darüber hinaus ist die Weitergabe an weitere Dritte grundsätzlich untersagt.“</w:t>
      </w: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Default="00366663" w:rsidP="00366663">
      <w:pPr>
        <w:rPr>
          <w:rFonts w:ascii="Verdana" w:hAnsi="Verdana"/>
        </w:rPr>
      </w:pPr>
    </w:p>
    <w:p w:rsidR="00E65D52" w:rsidRPr="006A1C80" w:rsidRDefault="00E65D52"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0"/>
      <w:footerReference w:type="default" r:id="rId11"/>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C0" w:rsidRDefault="005164C0">
      <w:r>
        <w:separator/>
      </w:r>
    </w:p>
  </w:endnote>
  <w:endnote w:type="continuationSeparator" w:id="0">
    <w:p w:rsidR="005164C0" w:rsidRDefault="0051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65D52">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Pr>
        <w:rFonts w:ascii="Verdana" w:hAnsi="Verdana"/>
        <w:sz w:val="18"/>
        <w:szCs w:val="18"/>
      </w:rPr>
      <w:t>05</w:t>
    </w:r>
    <w:r w:rsidRPr="006F516C">
      <w:rPr>
        <w:rFonts w:ascii="Verdana" w:hAnsi="Verdana"/>
        <w:sz w:val="18"/>
        <w:szCs w:val="18"/>
      </w:rPr>
      <w:t>/201</w:t>
    </w:r>
    <w:r>
      <w:rPr>
        <w:rFonts w:ascii="Verdana" w:hAnsi="Verdana"/>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C0" w:rsidRDefault="005164C0">
      <w:r>
        <w:separator/>
      </w:r>
    </w:p>
  </w:footnote>
  <w:footnote w:type="continuationSeparator" w:id="0">
    <w:p w:rsidR="005164C0" w:rsidRDefault="00516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14:anchorId="05D6651F" wp14:editId="0CF21787">
                <wp:extent cx="1797050" cy="2731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273185"/>
                        </a:xfrm>
                        <a:prstGeom prst="rect">
                          <a:avLst/>
                        </a:prstGeom>
                        <a:noFill/>
                        <a:ln>
                          <a:noFill/>
                        </a:ln>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42E12"/>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5D52"/>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3c5645ca-a16f-4b95-a099-d3450df2d525</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C0812A15-0497-4487-AB8C-F473F4B8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59B893E</Template>
  <TotalTime>0</TotalTime>
  <Pages>3</Pages>
  <Words>449</Words>
  <Characters>4285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4725</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2018-07-05T08:20:00Z</dcterms:created>
  <dcterms:modified xsi:type="dcterms:W3CDTF">2018-07-05T08:20:00Z</dcterms:modified>
</cp:coreProperties>
</file>